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GOLDEN SPREAD ELECTRIC COOPERATIVE, INC. 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>OATT ANNUAL UPDATE MEETING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 MEETING NOTES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June </w:t>
      </w:r>
      <w:r w:rsidR="001B02B7">
        <w:rPr>
          <w:b/>
        </w:rPr>
        <w:t>17</w:t>
      </w:r>
      <w:r>
        <w:rPr>
          <w:b/>
        </w:rPr>
        <w:t>, 201</w:t>
      </w:r>
      <w:r w:rsidR="001B02B7">
        <w:rPr>
          <w:b/>
        </w:rPr>
        <w:t>6</w:t>
      </w:r>
    </w:p>
    <w:p w:rsidR="00C75D70" w:rsidRPr="00C75D70" w:rsidRDefault="00C75D70" w:rsidP="00C75D70">
      <w:pPr>
        <w:pStyle w:val="NormalWeb"/>
      </w:pPr>
    </w:p>
    <w:p w:rsidR="00F27606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>
        <w:rPr>
          <w:b/>
        </w:rPr>
        <w:t>Overview</w:t>
      </w:r>
    </w:p>
    <w:p w:rsidR="00F27606" w:rsidRDefault="00AB3AA0">
      <w:pPr>
        <w:pStyle w:val="NormalWeb"/>
        <w:rPr>
          <w:b/>
        </w:rPr>
      </w:pPr>
      <w:r>
        <w:rPr>
          <w:b/>
        </w:rPr>
        <w:t xml:space="preserve">The following meeting notice was posted on the Golden Spread transmission website on </w:t>
      </w:r>
      <w:r>
        <w:rPr>
          <w:b/>
          <w:u w:val="single"/>
        </w:rPr>
        <w:t xml:space="preserve">June </w:t>
      </w:r>
      <w:r w:rsidR="001B02B7">
        <w:rPr>
          <w:b/>
          <w:u w:val="single"/>
        </w:rPr>
        <w:t>1</w:t>
      </w:r>
      <w:r>
        <w:rPr>
          <w:b/>
          <w:u w:val="single"/>
        </w:rPr>
        <w:t>, 201</w:t>
      </w:r>
      <w:r w:rsidR="001B02B7">
        <w:rPr>
          <w:b/>
          <w:u w:val="single"/>
        </w:rPr>
        <w:t>6</w:t>
      </w:r>
      <w:r>
        <w:rPr>
          <w:b/>
        </w:rPr>
        <w:t>:</w:t>
      </w:r>
    </w:p>
    <w:p w:rsidR="003B1541" w:rsidRDefault="003B1541" w:rsidP="001B02B7">
      <w:pPr>
        <w:ind w:left="720"/>
      </w:pPr>
    </w:p>
    <w:p w:rsidR="001B02B7" w:rsidRDefault="001B02B7" w:rsidP="001B02B7">
      <w:pPr>
        <w:ind w:left="720"/>
      </w:pPr>
      <w:bookmarkStart w:id="0" w:name="_GoBack"/>
      <w:bookmarkEnd w:id="0"/>
      <w:r>
        <w:t>Pursuant to Section 2.c. of the Formula Rate Implementation Procedures contained within Attachment R of the Golden Spread Electric Cooperative, Inc. Open Access Transmission Tariff, notice is hereby given of an Annual Update Meeting to be held on June 17, 2016 at 9:00 CPT. The meeting will be held via teleconference. Dial-in information is provided below.</w:t>
      </w:r>
    </w:p>
    <w:p w:rsidR="001B02B7" w:rsidRDefault="001B02B7" w:rsidP="001B02B7">
      <w:pPr>
        <w:ind w:left="720"/>
      </w:pPr>
      <w:r>
        <w:t xml:space="preserve">  </w:t>
      </w:r>
    </w:p>
    <w:p w:rsidR="001B02B7" w:rsidRDefault="001B02B7" w:rsidP="001B02B7">
      <w:pPr>
        <w:ind w:left="720"/>
      </w:pPr>
      <w:r>
        <w:t xml:space="preserve"> The Annual Update for rates effective July 1, 2016 to June 30, 2017 is posted below.</w:t>
      </w:r>
    </w:p>
    <w:p w:rsidR="001B02B7" w:rsidRDefault="001B02B7" w:rsidP="001B02B7">
      <w:pPr>
        <w:ind w:left="720"/>
      </w:pPr>
      <w:r>
        <w:t xml:space="preserve"> Interested parties and their respective representatives may seek information and clarifications from Golden Spread Electric Cooperative about the Annual Update and the charges produced thereunder.</w:t>
      </w:r>
    </w:p>
    <w:p w:rsidR="001B02B7" w:rsidRDefault="001B02B7" w:rsidP="001B02B7">
      <w:pPr>
        <w:ind w:left="720"/>
      </w:pPr>
      <w:r>
        <w:t xml:space="preserve">  </w:t>
      </w:r>
    </w:p>
    <w:p w:rsidR="001B02B7" w:rsidRDefault="001B02B7" w:rsidP="001B02B7">
      <w:pPr>
        <w:ind w:left="720"/>
      </w:pPr>
      <w:r>
        <w:t xml:space="preserve"> Dial in Teleconference Information:</w:t>
      </w:r>
    </w:p>
    <w:p w:rsidR="001B02B7" w:rsidRDefault="001B02B7" w:rsidP="001B02B7">
      <w:pPr>
        <w:ind w:left="720"/>
      </w:pPr>
      <w:r>
        <w:t xml:space="preserve"> Toll Free: 1-866-528-2256</w:t>
      </w:r>
    </w:p>
    <w:p w:rsidR="001B02B7" w:rsidRDefault="001B02B7" w:rsidP="001B02B7">
      <w:pPr>
        <w:ind w:left="720"/>
      </w:pPr>
      <w:r>
        <w:t xml:space="preserve"> Meeting Number: 8740524#</w:t>
      </w:r>
    </w:p>
    <w:p w:rsidR="001B02B7" w:rsidRDefault="001B02B7" w:rsidP="001B02B7">
      <w:pPr>
        <w:ind w:left="720"/>
      </w:pPr>
      <w:r>
        <w:t xml:space="preserve"> To join as a participant, press #.  You will hear music until the host begins the call.</w:t>
      </w:r>
    </w:p>
    <w:p w:rsidR="001B02B7" w:rsidRDefault="001B02B7" w:rsidP="001B02B7">
      <w:pPr>
        <w:ind w:left="720"/>
      </w:pPr>
      <w:r>
        <w:t xml:space="preserve"> Once the host begins the call, you will be prompted to enter the Security Code: 4567</w:t>
      </w:r>
    </w:p>
    <w:p w:rsidR="001B02B7" w:rsidRDefault="001B02B7" w:rsidP="001B02B7">
      <w:pPr>
        <w:ind w:left="720"/>
      </w:pPr>
      <w:r>
        <w:t xml:space="preserve">  </w:t>
      </w:r>
    </w:p>
    <w:p w:rsidR="001B02B7" w:rsidRDefault="001B02B7" w:rsidP="001B02B7">
      <w:pPr>
        <w:ind w:left="720"/>
      </w:pPr>
      <w:r>
        <w:t xml:space="preserve"> All questions concerning transmission service over Golden Spread facilities should be directed to:</w:t>
      </w:r>
    </w:p>
    <w:p w:rsidR="001B02B7" w:rsidRDefault="001B02B7" w:rsidP="001B02B7">
      <w:pPr>
        <w:ind w:left="720"/>
      </w:pPr>
      <w:r>
        <w:t xml:space="preserve">  </w:t>
      </w:r>
    </w:p>
    <w:p w:rsidR="001B02B7" w:rsidRDefault="001B02B7" w:rsidP="001B02B7">
      <w:pPr>
        <w:ind w:left="720"/>
      </w:pPr>
      <w:r>
        <w:t xml:space="preserve"> Lloyd Kolb</w:t>
      </w:r>
    </w:p>
    <w:p w:rsidR="001B02B7" w:rsidRDefault="001B02B7" w:rsidP="001B02B7">
      <w:pPr>
        <w:ind w:left="720"/>
      </w:pPr>
      <w:r>
        <w:t xml:space="preserve"> Transmission Engineer</w:t>
      </w:r>
    </w:p>
    <w:p w:rsidR="0082728D" w:rsidRDefault="001B02B7" w:rsidP="001B02B7">
      <w:pPr>
        <w:ind w:left="720"/>
      </w:pPr>
      <w:r>
        <w:t xml:space="preserve"> (806) 349-6564</w:t>
      </w:r>
    </w:p>
    <w:p w:rsidR="00F27606" w:rsidRDefault="00F27606">
      <w:pPr>
        <w:ind w:left="720"/>
      </w:pPr>
    </w:p>
    <w:p w:rsidR="00F27606" w:rsidRDefault="00F27606">
      <w:pPr>
        <w:ind w:left="720"/>
      </w:pPr>
    </w:p>
    <w:p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Attendees</w:t>
      </w:r>
    </w:p>
    <w:p w:rsidR="00F27606" w:rsidRDefault="00F27606">
      <w:pPr>
        <w:ind w:left="360"/>
        <w:rPr>
          <w:rFonts w:ascii="Arial" w:hAnsi="Arial" w:cs="Arial"/>
          <w:sz w:val="20"/>
          <w:szCs w:val="20"/>
        </w:rPr>
      </w:pPr>
    </w:p>
    <w:p w:rsidR="00F27606" w:rsidRDefault="00AB3AA0">
      <w:r>
        <w:t xml:space="preserve">Attending on behalf of Golden Spread Electric Cooperative:  Tom Burke, Lloyd Kolb, Craig Silverstein (Stinson Leonard Street LLP), </w:t>
      </w:r>
      <w:r w:rsidR="0082728D">
        <w:t xml:space="preserve">Carl Stover (Guernsey) and </w:t>
      </w:r>
      <w:r>
        <w:t>Francesca Winter (Guernsey)</w:t>
      </w:r>
    </w:p>
    <w:p w:rsidR="00F27606" w:rsidRDefault="00F27606"/>
    <w:p w:rsidR="00F27606" w:rsidRDefault="00AB3AA0">
      <w:r>
        <w:t>Other Attendees: none</w:t>
      </w:r>
    </w:p>
    <w:p w:rsidR="00F27606" w:rsidRDefault="00F27606"/>
    <w:p w:rsidR="00F27606" w:rsidRDefault="00F27606"/>
    <w:p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Reason for Meeting</w:t>
      </w:r>
    </w:p>
    <w:p w:rsidR="00F27606" w:rsidRDefault="00AB3AA0">
      <w:r>
        <w:t> 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lastRenderedPageBreak/>
        <w:t>Attachment R of Golden Spread's OATT requires an annual update for each rate year, commencing on July 1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Section 2.c. of the Formula Rate Implementation Procedures in Attachment R require a meeting be held no later than June 30.</w:t>
      </w:r>
    </w:p>
    <w:p w:rsidR="00F27606" w:rsidRDefault="00AB3AA0" w:rsidP="00F02B59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Section 2.d of the Formula Rate Implementation Procedures also requires we make an</w:t>
      </w:r>
      <w:r w:rsidR="00F02B59">
        <w:t xml:space="preserve"> informational filing with FERC</w:t>
      </w:r>
      <w:r>
        <w:t xml:space="preserve"> </w:t>
      </w:r>
      <w:r w:rsidR="00F02B59" w:rsidRPr="00F02B59">
        <w:t>on or before July 1</w:t>
      </w:r>
    </w:p>
    <w:p w:rsidR="0082728D" w:rsidRDefault="0082728D">
      <w:pPr>
        <w:tabs>
          <w:tab w:val="num" w:pos="720"/>
        </w:tabs>
        <w:ind w:left="1080" w:firstLine="60"/>
      </w:pPr>
    </w:p>
    <w:p w:rsidR="00F27606" w:rsidRDefault="00AB3AA0">
      <w:pPr>
        <w:rPr>
          <w:b/>
        </w:rPr>
      </w:pPr>
      <w:r>
        <w:rPr>
          <w:b/>
        </w:rPr>
        <w:t>4.</w:t>
      </w:r>
      <w:r>
        <w:rPr>
          <w:b/>
        </w:rPr>
        <w:tab/>
        <w:t>Formula Rate Presentation and Questions</w:t>
      </w:r>
    </w:p>
    <w:p w:rsidR="00F27606" w:rsidRDefault="00F27606"/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In light of the fact that no interested parties attended the meeting, Golden Spread made no presentation and no questions were received.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 xml:space="preserve">There is also an opportunity to submit written questions - for more information refer to Section 3 of the Formula Rate Implementation Procedures  </w:t>
      </w:r>
    </w:p>
    <w:p w:rsidR="0082728D" w:rsidRDefault="0082728D" w:rsidP="0082728D">
      <w:pPr>
        <w:ind w:left="720"/>
      </w:pPr>
    </w:p>
    <w:p w:rsidR="00F27606" w:rsidRDefault="00AB3AA0">
      <w:r>
        <w:t> </w:t>
      </w:r>
    </w:p>
    <w:p w:rsidR="00B91AEC" w:rsidRPr="002741DE" w:rsidRDefault="00AB3AA0" w:rsidP="002741DE">
      <w:pPr>
        <w:rPr>
          <w:b/>
        </w:rPr>
      </w:pPr>
      <w:r>
        <w:rPr>
          <w:b/>
        </w:rPr>
        <w:t>5.</w:t>
      </w:r>
      <w:r>
        <w:rPr>
          <w:b/>
        </w:rPr>
        <w:tab/>
        <w:t>Meeting concluded/adjourn</w:t>
      </w:r>
    </w:p>
    <w:sectPr w:rsidR="00B91AEC" w:rsidRPr="002741D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8D" w:rsidRDefault="0082728D">
      <w:r>
        <w:separator/>
      </w:r>
    </w:p>
  </w:endnote>
  <w:endnote w:type="continuationSeparator" w:id="0">
    <w:p w:rsidR="0082728D" w:rsidRDefault="008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8D" w:rsidRDefault="001B02B7">
    <w:pPr>
      <w:pStyle w:val="DocID"/>
    </w:pPr>
    <w:fldSimple w:instr=" DOCPROPERTY DocXDocID DMS=InterwovenIManage Format=&lt;&lt;NUM&gt;&gt;v&lt;&lt;VER&gt;&gt; PRESERVELOCATION \* MERGEFORMAT ">
      <w:r w:rsidR="0082728D">
        <w:t>11452482v1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8D" w:rsidRDefault="0082728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B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8D" w:rsidRDefault="0082728D">
      <w:r>
        <w:separator/>
      </w:r>
    </w:p>
  </w:footnote>
  <w:footnote w:type="continuationSeparator" w:id="0">
    <w:p w:rsidR="0082728D" w:rsidRDefault="0082728D">
      <w:r>
        <w:continuationSeparator/>
      </w:r>
    </w:p>
  </w:footnote>
  <w:footnote w:type="continuationNotice" w:id="1">
    <w:p w:rsidR="0082728D" w:rsidRDefault="008272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 w15:restartNumberingAfterBreak="0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 w15:restartNumberingAfterBreak="0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06"/>
    <w:rsid w:val="001B02B7"/>
    <w:rsid w:val="002741DE"/>
    <w:rsid w:val="003B1541"/>
    <w:rsid w:val="00796229"/>
    <w:rsid w:val="0082728D"/>
    <w:rsid w:val="008D15ED"/>
    <w:rsid w:val="00AB3AA0"/>
    <w:rsid w:val="00B91AEC"/>
    <w:rsid w:val="00C64CBF"/>
    <w:rsid w:val="00C75D70"/>
    <w:rsid w:val="00D463D3"/>
    <w:rsid w:val="00D927B5"/>
    <w:rsid w:val="00F02B59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9888-6CC9-4388-A130-475C0D1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Lloyd Kolb</cp:lastModifiedBy>
  <cp:revision>5</cp:revision>
  <cp:lastPrinted>1997-08-31T17:44:00Z</cp:lastPrinted>
  <dcterms:created xsi:type="dcterms:W3CDTF">2016-06-20T18:44:00Z</dcterms:created>
  <dcterms:modified xsi:type="dcterms:W3CDTF">2016-06-20T19:37:00Z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